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EB0AEA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EB0AEA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EB0AEA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EB0AEA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EB0AEA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EB0AEA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EB0AEA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EB0AEA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EB0AEA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EB0AEA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EB0AE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EB0AEA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EB0AE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EB0AEA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EB0AE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EB0AEA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4F" w:rsidRDefault="00277E4F">
      <w:r>
        <w:separator/>
      </w:r>
    </w:p>
  </w:endnote>
  <w:endnote w:type="continuationSeparator" w:id="0">
    <w:p w:rsidR="00277E4F" w:rsidRDefault="0027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64" w:rsidRDefault="00476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463560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ICMTOD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92BB5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4F" w:rsidRDefault="00277E4F">
      <w:r>
        <w:separator/>
      </w:r>
    </w:p>
  </w:footnote>
  <w:footnote w:type="continuationSeparator" w:id="0">
    <w:p w:rsidR="00277E4F" w:rsidRDefault="0027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64" w:rsidRDefault="00476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64" w:rsidRDefault="00476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13" w:rsidRDefault="006E2613" w:rsidP="006E2613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 xml:space="preserve">the </w:t>
    </w:r>
    <w:r w:rsidR="00EB0AEA">
      <w:rPr>
        <w:i/>
        <w:lang w:val="en-CA"/>
      </w:rPr>
      <w:t>2</w:t>
    </w:r>
    <w:r w:rsidR="00EB0AEA" w:rsidRPr="00EB0AEA">
      <w:rPr>
        <w:i/>
        <w:vertAlign w:val="superscript"/>
        <w:lang w:val="en-CA"/>
      </w:rPr>
      <w:t>nd</w:t>
    </w:r>
    <w:r w:rsidR="00EB0AEA">
      <w:rPr>
        <w:i/>
        <w:lang w:val="en-CA"/>
      </w:rPr>
      <w:t xml:space="preserve"> </w:t>
    </w:r>
    <w:r>
      <w:rPr>
        <w:i/>
        <w:lang w:val="en-CA"/>
      </w:rPr>
      <w:t xml:space="preserve">World Congress on Momentum, Heat and Mass </w:t>
    </w:r>
    <w:r w:rsidR="00151D41">
      <w:rPr>
        <w:i/>
        <w:lang w:val="en-CA"/>
      </w:rPr>
      <w:t>Transfer (MHMT</w:t>
    </w:r>
    <w:r w:rsidR="00EB0AEA">
      <w:rPr>
        <w:i/>
        <w:lang w:val="en-CA"/>
      </w:rPr>
      <w:t>’17</w:t>
    </w:r>
    <w:r>
      <w:rPr>
        <w:i/>
        <w:lang w:val="en-CA"/>
      </w:rPr>
      <w:t>)</w:t>
    </w:r>
  </w:p>
  <w:p w:rsidR="006E2613" w:rsidRDefault="00EB0AEA" w:rsidP="006E2613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 – April 7 – 8, 2017</w:t>
    </w:r>
  </w:p>
  <w:p w:rsidR="00A47C1A" w:rsidRDefault="00476664" w:rsidP="006E261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463560">
      <w:rPr>
        <w:i/>
        <w:lang w:val="hr-HR"/>
      </w:rPr>
      <w:t>ICMTOD</w:t>
    </w:r>
    <w:r w:rsidR="006E2613">
      <w:rPr>
        <w:i/>
        <w:lang w:val="hr-HR"/>
      </w:rPr>
      <w:t xml:space="preserve"> XXX (The number assigned by the OpenConf System)</w:t>
    </w:r>
    <w:r w:rsidR="00092BB5">
      <w:rPr>
        <w:i/>
        <w:lang w:val="hr-HR"/>
      </w:rPr>
      <w:br/>
      <w:t>ISSN: TBA</w:t>
    </w:r>
  </w:p>
  <w:p w:rsidR="00092BB5" w:rsidRPr="006E2613" w:rsidRDefault="00092BB5" w:rsidP="006E261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2BB5"/>
    <w:rsid w:val="00095DE1"/>
    <w:rsid w:val="000B668A"/>
    <w:rsid w:val="000C7419"/>
    <w:rsid w:val="000F268D"/>
    <w:rsid w:val="0011741F"/>
    <w:rsid w:val="001409DA"/>
    <w:rsid w:val="00151D41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77E4F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40C6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560"/>
    <w:rsid w:val="0046374D"/>
    <w:rsid w:val="00474D36"/>
    <w:rsid w:val="0047581A"/>
    <w:rsid w:val="004762B3"/>
    <w:rsid w:val="00476664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C00CA"/>
    <w:rsid w:val="006C3282"/>
    <w:rsid w:val="006E2613"/>
    <w:rsid w:val="006E5B59"/>
    <w:rsid w:val="006F504F"/>
    <w:rsid w:val="00712C0A"/>
    <w:rsid w:val="00734FBE"/>
    <w:rsid w:val="0078154A"/>
    <w:rsid w:val="0079421E"/>
    <w:rsid w:val="007E4D32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D778B"/>
    <w:rsid w:val="00A00164"/>
    <w:rsid w:val="00A16191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E5B45"/>
    <w:rsid w:val="00DF04CA"/>
    <w:rsid w:val="00E0704C"/>
    <w:rsid w:val="00E5318A"/>
    <w:rsid w:val="00E54BF6"/>
    <w:rsid w:val="00E627A7"/>
    <w:rsid w:val="00E64969"/>
    <w:rsid w:val="00E74541"/>
    <w:rsid w:val="00E81348"/>
    <w:rsid w:val="00EA3B73"/>
    <w:rsid w:val="00EB0AEA"/>
    <w:rsid w:val="00EB1F9E"/>
    <w:rsid w:val="00EC70DC"/>
    <w:rsid w:val="00EE1FF7"/>
    <w:rsid w:val="00EF1B7B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80C6-450E-4415-8EDC-706A3768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2355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3</cp:revision>
  <cp:lastPrinted>2012-10-24T18:06:00Z</cp:lastPrinted>
  <dcterms:created xsi:type="dcterms:W3CDTF">2016-05-27T14:01:00Z</dcterms:created>
  <dcterms:modified xsi:type="dcterms:W3CDTF">2016-11-01T20:33:00Z</dcterms:modified>
</cp:coreProperties>
</file>